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A2" w:rsidRDefault="008457A2" w:rsidP="007510E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cintosh HD:Users:Lamie:Downloads:EU thank you_posters_small.jpg" style="position:absolute;left:0;text-align:left;margin-left:375.25pt;margin-top:689.25pt;width:157.45pt;height:40.65pt;z-index:251663360;visibility:visible;mso-position-horizontal-relative:page;mso-position-vertical-relative:page" wrapcoords="-103 -400 -103 21600 21703 21600 21703 -400 -103 -400" stroked="t" strokecolor="#424e5b">
            <v:imagedata r:id="rId7" o:title=""/>
            <w10:wrap type="through" anchorx="page" anchory="page"/>
          </v:shape>
        </w:pict>
      </w:r>
      <w:r>
        <w:rPr>
          <w:noProof/>
        </w:rPr>
        <w:pict>
          <v:shapetype id="_x0000_t202" coordsize="21600,21600" o:spt="202" path="m,l,21600r21600,l21600,xe">
            <v:stroke joinstyle="miter"/>
            <v:path gradientshapeok="t" o:connecttype="rect"/>
          </v:shapetype>
          <v:shape id="Text Box 25" o:spid="_x0000_s1027" type="#_x0000_t202" style="position:absolute;left:0;text-align:left;margin-left:58.8pt;margin-top:678.8pt;width:302.3pt;height:59.2pt;z-index:251660288;visibility:visible;mso-position-horizontal-relative:page;mso-position-vertical-relative:page;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" filled="f" stroked="f">
            <v:textbox inset=",0,,0">
              <w:txbxContent>
                <w:p w:rsidR="008457A2" w:rsidRPr="00E75F18" w:rsidRDefault="008457A2" w:rsidP="00D5467B">
                  <w:pPr>
                    <w:pStyle w:val="Footer"/>
                    <w:rPr>
                      <w:b/>
                      <w:color w:val="auto"/>
                      <w:sz w:val="22"/>
                      <w:szCs w:val="22"/>
                    </w:rPr>
                  </w:pPr>
                  <w:bookmarkStart w:id="0" w:name="_GoBack"/>
                  <w:bookmarkEnd w:id="0"/>
                  <w:r w:rsidRPr="00E75F18">
                    <w:rPr>
                      <w:b/>
                      <w:color w:val="auto"/>
                      <w:sz w:val="22"/>
                      <w:szCs w:val="22"/>
                    </w:rPr>
                    <w:t>FOR MORE INFORMATION PLEASE VISIT: http://euce.apps01.yorku.ca/</w:t>
                  </w:r>
                </w:p>
              </w:txbxContent>
            </v:textbox>
            <w10:wrap type="tight" anchorx="page" anchory="page"/>
          </v:shape>
        </w:pict>
      </w:r>
      <w:r>
        <w:rPr>
          <w:noProof/>
        </w:rPr>
        <w:pict>
          <v:group id="Group 16" o:spid="_x0000_s1028" style="position:absolute;left:0;text-align:left;margin-left:49.95pt;margin-top:595.3pt;width:511.25pt;height:117pt;z-index:251659264;mso-position-horizontal-relative:page;mso-position-vertical-relative:page" coordsize="6492875,148590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">
            <v:shape id="Text Box 24" o:spid="_x0000_s1029" type="#_x0000_t202" style="position:absolute;width:6492875;height:1485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JJ3xAAA&#10;ANsAAAAPAAAAZHJzL2Rvd25yZXYueG1sRI9Ba8JAEIXvBf/DMoK3utGDLdFVghCwoGBt8TxmxySY&#10;nU2yW0376zuHQm8zvDfvfbPaDK5Rd+pD7dnAbJqAIi68rbk08PmRP7+CChHZYuOZDHxTgM169LTC&#10;1PoHv9P9FEslIRxSNFDF2KZah6Iih2HqW2LRrr53GGXtS217fEi4a/Q8SRbaYc3SUGFL24qK2+nL&#10;GTgcL93PWxJck8U8f8mO3f567oyZjIdsCSrSEP/Nf9c7K/hCL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SSd8QAAADbAAAADwAAAAAAAAAAAAAAAACXAgAAZHJzL2Rv&#10;d25yZXYueG1sUEsFBgAAAAAEAAQA9QAAAIgDAAAAAA==&#10;" filled="f" stroked="f">
              <v:textbox inset=",0,,0"/>
            </v:shape>
            <v:shape id="Text Box 12" o:spid="_x0000_s1030" type="#_x0000_t202" style="position:absolute;left:91440;width:6309995;height:369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4" inset="0,0,0,0">
                <w:txbxContent>
                  <w:p w:rsidR="008457A2" w:rsidRPr="00371B9A" w:rsidRDefault="008457A2" w:rsidP="00603F07">
                    <w:pPr>
                      <w:pStyle w:val="Heading1"/>
                      <w:rPr>
                        <w:color w:val="424E5B"/>
                        <w:sz w:val="32"/>
                      </w:rPr>
                    </w:pPr>
                    <w:r w:rsidRPr="00371B9A">
                      <w:rPr>
                        <w:color w:val="424E5B"/>
                        <w:sz w:val="32"/>
                      </w:rPr>
                      <w:t>The conference will feature panels relating to:</w:t>
                    </w:r>
                  </w:p>
                  <w:p w:rsidR="008457A2" w:rsidRPr="00371B9A" w:rsidRDefault="008457A2" w:rsidP="00603F07">
                    <w:pPr>
                      <w:pStyle w:val="Heading1"/>
                      <w:rPr>
                        <w:color w:val="424E5B"/>
                        <w:sz w:val="32"/>
                      </w:rPr>
                    </w:pPr>
                    <w:r w:rsidRPr="00371B9A">
                      <w:rPr>
                        <w:color w:val="424E5B"/>
                        <w:sz w:val="32"/>
                      </w:rPr>
                      <w:t>Immigration &amp; Asylum, Energy, Security &amp; Risk Management, EU Governance, Citizenship &amp; Multilateral Regulation</w:t>
                    </w:r>
                  </w:p>
                </w:txbxContent>
              </v:textbox>
            </v:shape>
            <v:shape id="Text Box 14" o:spid="_x0000_s1031" type="#_x0000_t202" style="position:absolute;left:91440;top:368300;width:6309995;height:3702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_x0000_s1032" inset="0,0,0,0">
                <w:txbxContent/>
              </v:textbox>
            </v:shape>
            <v:shape id="_x0000_s1032" type="#_x0000_t202" style="position:absolute;left:91440;top:737235;width:6309995;height:369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w:r>
      <w:r>
        <w:rPr>
          <w:noProof/>
        </w:rPr>
        <w:pict>
          <v:shape id="Text Box 13" o:spid="_x0000_s1033" type="#_x0000_t202" style="position:absolute;left:0;text-align:left;margin-left:35.95pt;margin-top:53.95pt;width:258.3pt;height:415.35pt;z-index:25166233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N29QCAAAg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" filled="f" stroked="f">
            <v:textbox>
              <w:txbxContent>
                <w:p w:rsidR="008457A2" w:rsidRDefault="008457A2" w:rsidP="00BE0D73">
                  <w:pPr>
                    <w:pStyle w:val="Heading1"/>
                    <w:jc w:val="left"/>
                    <w:rPr>
                      <w:color w:val="424E5B"/>
                    </w:rPr>
                  </w:pPr>
                  <w:r w:rsidRPr="00E75F18">
                    <w:rPr>
                      <w:i/>
                      <w:color w:val="424E5B"/>
                    </w:rPr>
                    <w:t>Interested in the EU?</w:t>
                  </w:r>
                  <w:r>
                    <w:rPr>
                      <w:color w:val="424E5B"/>
                    </w:rPr>
                    <w:t xml:space="preserve"> Please join us at the 3</w:t>
                  </w:r>
                  <w:r w:rsidRPr="00CA643C">
                    <w:rPr>
                      <w:color w:val="424E5B"/>
                      <w:vertAlign w:val="superscript"/>
                    </w:rPr>
                    <w:t>rd</w:t>
                  </w:r>
                  <w:r>
                    <w:rPr>
                      <w:color w:val="424E5B"/>
                    </w:rPr>
                    <w:t xml:space="preserve"> annual EUCE Graduate Student Conference for a day of stimulating discussion and presentations relating to the European Union: Instances of Co-operation &amp; Discord. The conference will feature a roundtable discussion on the topic: “</w:t>
                  </w:r>
                  <w:r w:rsidRPr="00E75F18">
                    <w:rPr>
                      <w:color w:val="424E5B"/>
                    </w:rPr>
                    <w:t>The EU's Future Beyond the Crisis</w:t>
                  </w:r>
                  <w:r>
                    <w:rPr>
                      <w:color w:val="424E5B"/>
                    </w:rPr>
                    <w:t>.”</w:t>
                  </w:r>
                  <w:r w:rsidRPr="00E75F18">
                    <w:rPr>
                      <w:color w:val="424E5B"/>
                    </w:rPr>
                    <w:t xml:space="preserve"> </w:t>
                  </w:r>
                  <w:r>
                    <w:rPr>
                      <w:color w:val="424E5B"/>
                    </w:rPr>
                    <w:t>The conference is bilingual, free to attend, and open to the public.</w:t>
                  </w:r>
                </w:p>
                <w:p w:rsidR="008457A2" w:rsidRDefault="008457A2" w:rsidP="00BE0D73">
                  <w:pPr>
                    <w:pStyle w:val="Heading1"/>
                    <w:jc w:val="left"/>
                    <w:rPr>
                      <w:color w:val="424E5B"/>
                    </w:rPr>
                  </w:pPr>
                </w:p>
                <w:p w:rsidR="008457A2" w:rsidRDefault="008457A2" w:rsidP="00BE0D73">
                  <w:pPr>
                    <w:pStyle w:val="Heading1"/>
                    <w:jc w:val="left"/>
                    <w:rPr>
                      <w:color w:val="424E5B"/>
                    </w:rPr>
                  </w:pPr>
                  <w:r>
                    <w:rPr>
                      <w:color w:val="424E5B"/>
                    </w:rPr>
                    <w:t xml:space="preserve">The conference will be held at: </w:t>
                  </w:r>
                </w:p>
                <w:p w:rsidR="008457A2" w:rsidRDefault="008457A2" w:rsidP="00C50E6D">
                  <w:pPr>
                    <w:pStyle w:val="Heading1"/>
                    <w:jc w:val="left"/>
                    <w:rPr>
                      <w:color w:val="424E5B"/>
                    </w:rPr>
                  </w:pPr>
                  <w:r>
                    <w:rPr>
                      <w:color w:val="424E5B"/>
                    </w:rPr>
                    <w:t>York Hall, Rm. 172</w:t>
                  </w:r>
                </w:p>
                <w:p w:rsidR="008457A2" w:rsidRDefault="008457A2" w:rsidP="00BE0D73">
                  <w:pPr>
                    <w:pStyle w:val="Heading1"/>
                    <w:jc w:val="left"/>
                    <w:rPr>
                      <w:color w:val="424E5B"/>
                    </w:rPr>
                  </w:pPr>
                  <w:r>
                    <w:rPr>
                      <w:color w:val="424E5B"/>
                    </w:rPr>
                    <w:t>Glendon Campus, York University</w:t>
                  </w:r>
                </w:p>
                <w:p w:rsidR="008457A2" w:rsidRDefault="008457A2" w:rsidP="00BE0D73">
                  <w:pPr>
                    <w:pStyle w:val="Heading1"/>
                    <w:jc w:val="left"/>
                    <w:rPr>
                      <w:color w:val="424E5B"/>
                    </w:rPr>
                  </w:pPr>
                  <w:r>
                    <w:rPr>
                      <w:color w:val="424E5B"/>
                    </w:rPr>
                    <w:t xml:space="preserve">2275 Bayview Ave. </w:t>
                  </w:r>
                </w:p>
                <w:p w:rsidR="008457A2" w:rsidRDefault="008457A2" w:rsidP="00BE0D73">
                  <w:pPr>
                    <w:pStyle w:val="Heading1"/>
                    <w:jc w:val="left"/>
                    <w:rPr>
                      <w:color w:val="424E5B"/>
                    </w:rPr>
                  </w:pPr>
                  <w:r>
                    <w:rPr>
                      <w:color w:val="424E5B"/>
                    </w:rPr>
                    <w:t xml:space="preserve">Toronto, ON, </w:t>
                  </w:r>
                  <w:r w:rsidRPr="00BE0D73">
                    <w:rPr>
                      <w:color w:val="424E5B"/>
                    </w:rPr>
                    <w:t>M4N 3M6</w:t>
                  </w:r>
                </w:p>
                <w:p w:rsidR="008457A2" w:rsidRDefault="008457A2" w:rsidP="00BE0D73">
                  <w:pPr>
                    <w:pStyle w:val="Heading1"/>
                    <w:jc w:val="left"/>
                    <w:rPr>
                      <w:color w:val="424E5B"/>
                    </w:rPr>
                  </w:pPr>
                </w:p>
                <w:p w:rsidR="008457A2" w:rsidRPr="00BE0D73" w:rsidRDefault="008457A2" w:rsidP="00BE0D73">
                  <w:pPr>
                    <w:pStyle w:val="Heading1"/>
                    <w:jc w:val="left"/>
                    <w:rPr>
                      <w:color w:val="424E5B"/>
                    </w:rPr>
                  </w:pPr>
                </w:p>
                <w:p w:rsidR="008457A2" w:rsidRPr="00371B9A" w:rsidRDefault="008457A2">
                  <w:pPr>
                    <w:rPr>
                      <w:b/>
                      <w:color w:val="424E5B"/>
                      <w:sz w:val="72"/>
                      <w:szCs w:val="72"/>
                    </w:rPr>
                  </w:pPr>
                </w:p>
              </w:txbxContent>
            </v:textbox>
            <w10:wrap type="through" anchorx="page" anchory="page"/>
          </v:shape>
        </w:pict>
      </w:r>
      <w:r>
        <w:rPr>
          <w:noProof/>
        </w:rPr>
        <w:pict>
          <v:shape id="Text Box 18" o:spid="_x0000_s1034" type="#_x0000_t202" style="position:absolute;left:0;text-align:left;margin-left:324.7pt;margin-top:369.1pt;width:244.8pt;height:83.55pt;z-index:25165619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7qefMCAABW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" filled="f" stroked="f">
            <v:textbox inset=",0,,0">
              <w:txbxContent>
                <w:p w:rsidR="008457A2" w:rsidRDefault="008457A2" w:rsidP="00684EBB">
                  <w:pPr>
                    <w:pStyle w:val="Date"/>
                  </w:pPr>
                  <w:r>
                    <w:t>le 2 mars</w:t>
                  </w:r>
                </w:p>
                <w:p w:rsidR="008457A2" w:rsidRPr="00684EBB" w:rsidRDefault="008457A2" w:rsidP="00684EBB">
                  <w:pPr>
                    <w:pStyle w:val="Date"/>
                    <w:rPr>
                      <w:sz w:val="40"/>
                      <w:szCs w:val="40"/>
                    </w:rPr>
                  </w:pPr>
                  <w:r>
                    <w:rPr>
                      <w:sz w:val="40"/>
                      <w:szCs w:val="40"/>
                    </w:rPr>
                    <w:t>8:30am – 5:</w:t>
                  </w:r>
                  <w:r w:rsidRPr="00684EBB">
                    <w:rPr>
                      <w:sz w:val="40"/>
                      <w:szCs w:val="40"/>
                    </w:rPr>
                    <w:t>30</w:t>
                  </w:r>
                  <w:r>
                    <w:rPr>
                      <w:sz w:val="40"/>
                      <w:szCs w:val="40"/>
                    </w:rPr>
                    <w:t>pm</w:t>
                  </w:r>
                </w:p>
              </w:txbxContent>
            </v:textbox>
            <w10:wrap type="tight" anchorx="page" anchory="page"/>
          </v:shape>
        </w:pict>
      </w:r>
      <w:r>
        <w:rPr>
          <w:noProof/>
        </w:rPr>
        <w:pict>
          <v:shape id="Text Box 17" o:spid="_x0000_s1035" type="#_x0000_t202" style="position:absolute;left:0;text-align:left;margin-left:324.7pt;margin-top:341.3pt;width:244.8pt;height:27.8pt;z-index:2516551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WnyfMCAABV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" filled="f" stroked="f">
            <v:textbox inset=",0,,0">
              <w:txbxContent>
                <w:p w:rsidR="008457A2" w:rsidRDefault="008457A2" w:rsidP="00D5467B">
                  <w:pPr>
                    <w:pStyle w:val="Heading3"/>
                  </w:pPr>
                  <w:r>
                    <w:t>Vendredi</w:t>
                  </w:r>
                </w:p>
              </w:txbxContent>
            </v:textbox>
            <w10:wrap type="tight" anchorx="page" anchory="page"/>
          </v:shape>
        </w:pict>
      </w:r>
      <w:r>
        <w:rPr>
          <w:noProof/>
        </w:rPr>
        <w:pict>
          <v:shape id="Picture 11" o:spid="_x0000_s1036" type="#_x0000_t75" alt="Macintosh HD:Users:Lamie:Downloads:logo.png" style="position:absolute;left:0;text-align:left;margin-left:294.25pt;margin-top:54pt;width:281.65pt;height:258pt;z-index:251661312;visibility:visible;mso-position-horizontal-relative:page;mso-position-vertical-relative:page" wrapcoords="12638 251 12179 314 10800 1067 6491 2009 6491 2260 6032 2386 4883 3077 4711 3579 4366 4270 4021 6279 4079 8288 4366 9293 4826 10298 5687 11302 7066 12307 10685 13312 10800 14316 574 14505 574 16326 747 17330 517 17456 402 18335 402 19026 3964 19340 10800 19340 1091 19842 460 19842 747 20344 977 21160 20509 21160 20566 21160 20796 20344 21140 19905 20336 19779 10800 19340 21255 19026 20623 18335 21255 18209 21140 17330 20106 17330 21083 16514 21198 14567 20738 14505 10800 14316 10800 13312 11202 12307 12638 11302 13443 10298 14017 9293 16257 8351 16257 8288 15453 7284 16315 6279 16774 5274 16947 4270 16889 3265 16602 2260 16085 1570 15913 1130 14591 377 14074 251 12638 251">
            <v:imagedata r:id="rId8" o:title=""/>
            <w10:wrap type="through" anchorx="page" anchory="page"/>
          </v:shape>
        </w:pict>
      </w:r>
      <w:r>
        <w:rPr>
          <w:noProof/>
        </w:rPr>
        <w:pict>
          <v:shape id="Text Box 19" o:spid="_x0000_s1037" type="#_x0000_t202" style="position:absolute;left:0;text-align:left;margin-left:50pt;margin-top:487.7pt;width:511.2pt;height:65pt;z-index:25165721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" filled="f" stroked="f">
            <v:textbox inset=",0,,0">
              <w:txbxContent>
                <w:p w:rsidR="008457A2" w:rsidRPr="00D5467B" w:rsidRDefault="008457A2" w:rsidP="00D5467B">
                  <w:pPr>
                    <w:pStyle w:val="Title"/>
                    <w:rPr>
                      <w:sz w:val="80"/>
                      <w:szCs w:val="80"/>
                      <w:lang w:val="fr-CA"/>
                    </w:rPr>
                  </w:pPr>
                  <w:r w:rsidRPr="00D5467B">
                    <w:rPr>
                      <w:sz w:val="80"/>
                      <w:szCs w:val="80"/>
                      <w:lang w:val="fr-CA"/>
                    </w:rPr>
                    <w:t>L’Union Européenne</w:t>
                  </w:r>
                  <w:r>
                    <w:rPr>
                      <w:sz w:val="80"/>
                      <w:szCs w:val="80"/>
                      <w:lang w:val="fr-CA"/>
                    </w:rPr>
                    <w:t> :</w:t>
                  </w:r>
                </w:p>
              </w:txbxContent>
            </v:textbox>
            <w10:wrap type="tight" anchorx="page" anchory="page"/>
          </v:shape>
        </w:pict>
      </w:r>
      <w:r>
        <w:rPr>
          <w:noProof/>
        </w:rPr>
        <w:pict>
          <v:shape id="Text Box 38" o:spid="_x0000_s1038" type="#_x0000_t202" style="position:absolute;left:0;text-align:left;margin-left:50pt;margin-top:553.5pt;width:511.2pt;height:36.9pt;z-index:25165824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" filled="f" stroked="f">
            <v:textbox inset=",0,,0">
              <w:txbxContent>
                <w:p w:rsidR="008457A2" w:rsidRPr="00902AC9" w:rsidRDefault="008457A2" w:rsidP="00D5467B">
                  <w:pPr>
                    <w:pStyle w:val="Subtitle"/>
                    <w:rPr>
                      <w:sz w:val="48"/>
                      <w:szCs w:val="48"/>
                      <w:lang w:val="fr-CA"/>
                    </w:rPr>
                  </w:pPr>
                  <w:r w:rsidRPr="00902AC9">
                    <w:rPr>
                      <w:sz w:val="48"/>
                      <w:szCs w:val="48"/>
                      <w:lang w:val="fr-CA"/>
                    </w:rPr>
                    <w:t xml:space="preserve">Entre </w:t>
                  </w:r>
                  <w:r w:rsidRPr="00902AC9">
                    <w:rPr>
                      <w:iCs w:val="0"/>
                      <w:sz w:val="48"/>
                      <w:szCs w:val="48"/>
                      <w:lang w:val="fr-CA"/>
                    </w:rPr>
                    <w:t>Coopération</w:t>
                  </w:r>
                  <w:r w:rsidRPr="00902AC9">
                    <w:rPr>
                      <w:sz w:val="48"/>
                      <w:szCs w:val="48"/>
                      <w:lang w:val="fr-CA"/>
                    </w:rPr>
                    <w:t xml:space="preserve"> et </w:t>
                  </w:r>
                  <w:r w:rsidRPr="00902AC9">
                    <w:rPr>
                      <w:iCs w:val="0"/>
                      <w:sz w:val="48"/>
                      <w:szCs w:val="48"/>
                      <w:lang w:val="fr-CA"/>
                    </w:rPr>
                    <w:t>Désaccord</w:t>
                  </w:r>
                </w:p>
              </w:txbxContent>
            </v:textbox>
            <w10:wrap type="tight" anchorx="page" anchory="page"/>
          </v:shape>
        </w:pict>
      </w:r>
      <w:r>
        <w:rPr>
          <w:noProof/>
        </w:rPr>
        <w:pict>
          <v:roundrect id="AutoShape 5" o:spid="_x0000_s1039" style="position:absolute;left:0;text-align:left;margin-left:36pt;margin-top:476pt;width:540pt;height:262.8pt;z-index:251653120;visibility:visible;mso-position-horizontal-relative:page;mso-position-vertical-relative:pag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" fillcolor="#dedee0" stroked="f" strokecolor="#4a7ebb" strokeweight="1.5pt">
            <v:shadow opacity="22938f" offset="0"/>
            <v:textbox inset=",7.2pt,,7.2pt"/>
            <w10:wrap anchorx="page" anchory="page"/>
          </v:roundrect>
        </w:pict>
      </w:r>
      <w:r>
        <w:rPr>
          <w:noProof/>
        </w:rPr>
        <w:pict>
          <v:shape id="Text Box 15" o:spid="_x0000_s1040" type="#_x0000_t202" style="position:absolute;left:0;text-align:left;margin-left:324.7pt;margin-top:260.65pt;width:244.8pt;height:32.25pt;z-index:25165414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" o:allowincell="f" filled="f" stroked="f">
            <v:stroke o:forcedash="t"/>
            <v:textbox inset=",0,,0">
              <w:txbxContent>
                <w:p w:rsidR="008457A2" w:rsidRDefault="008457A2" w:rsidP="00D5467B">
                  <w:pPr>
                    <w:pStyle w:val="Heading2"/>
                  </w:pPr>
                  <w:r w:rsidRPr="00356BB8">
                    <w:t>Aenean a magna vel pede vestibulum rhoncus. Nulla cursus orci quis tortor.</w:t>
                  </w:r>
                </w:p>
              </w:txbxContent>
            </v:textbox>
            <w10:wrap type="tight" anchorx="page" anchory="page"/>
          </v:shape>
        </w:pict>
      </w:r>
      <w:r>
        <w:rPr>
          <w:noProof/>
        </w:rPr>
        <w:pict>
          <v:roundrect id="AutoShape 3" o:spid="_x0000_s1041" style="position:absolute;left:0;text-align:left;margin-left:318.25pt;margin-top:330.25pt;width:257.75pt;height:122.4pt;z-index:251652096;visibility:visible;mso-position-horizontal-relative:page;mso-position-vertical-relative:page"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" fillcolor="#ad0101" stroked="f" strokecolor="#4a7ebb" strokeweight="1.5pt">
            <v:shadow opacity="22938f" offset="0"/>
            <v:textbox inset=",7.2pt,,7.2pt"/>
            <w10:wrap anchorx="page" anchory="page"/>
          </v:roundrect>
        </w:pict>
      </w:r>
    </w:p>
    <w:sectPr w:rsidR="008457A2" w:rsidSect="00D5467B">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A2" w:rsidRDefault="008457A2">
      <w:r>
        <w:separator/>
      </w:r>
    </w:p>
  </w:endnote>
  <w:endnote w:type="continuationSeparator" w:id="0">
    <w:p w:rsidR="008457A2" w:rsidRDefault="00845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panose1 w:val="00000000000000000000"/>
    <w:charset w:val="00"/>
    <w:family w:val="auto"/>
    <w:notTrueType/>
    <w:pitch w:val="variable"/>
    <w:sig w:usb0="00000003" w:usb1="00000000" w:usb2="00000000" w:usb3="00000000" w:csb0="00000001" w:csb1="00000000"/>
  </w:font>
  <w:font w:name="MS P????">
    <w:panose1 w:val="00000000000000000000"/>
    <w:charset w:val="80"/>
    <w:family w:val="auto"/>
    <w:notTrueType/>
    <w:pitch w:val="variable"/>
    <w:sig w:usb0="00000001" w:usb1="08070000" w:usb2="00000010" w:usb3="00000000" w:csb0="00020000" w:csb1="00000000"/>
  </w:font>
  <w:font w:name="Rockwell Extra Bold">
    <w:panose1 w:val="02060903040505020403"/>
    <w:charset w:val="00"/>
    <w:family w:val="roman"/>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A2" w:rsidRDefault="008457A2">
      <w:r>
        <w:separator/>
      </w:r>
    </w:p>
  </w:footnote>
  <w:footnote w:type="continuationSeparator" w:id="0">
    <w:p w:rsidR="008457A2" w:rsidRDefault="0084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A2" w:rsidRDefault="00845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14E42A"/>
    <w:lvl w:ilvl="0">
      <w:start w:val="1"/>
      <w:numFmt w:val="bullet"/>
      <w:pStyle w:val="Title"/>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penInPublishingView" w:val="0"/>
    <w:docVar w:name="ShowDynamicGuides" w:val="1"/>
    <w:docVar w:name="ShowMarginGuides" w:val="1"/>
    <w:docVar w:name="ShowOutlines" w:val="0"/>
    <w:docVar w:name="ShowStaticGuides" w:val="0"/>
  </w:docVars>
  <w:rsids>
    <w:rsidRoot w:val="00D5467B"/>
    <w:rsid w:val="00356BB8"/>
    <w:rsid w:val="00371B9A"/>
    <w:rsid w:val="00376CF2"/>
    <w:rsid w:val="003B5433"/>
    <w:rsid w:val="003F4489"/>
    <w:rsid w:val="005C4A01"/>
    <w:rsid w:val="00603F07"/>
    <w:rsid w:val="00611BBE"/>
    <w:rsid w:val="00613540"/>
    <w:rsid w:val="00684EBB"/>
    <w:rsid w:val="00696D1C"/>
    <w:rsid w:val="007510E4"/>
    <w:rsid w:val="008457A2"/>
    <w:rsid w:val="008A4F76"/>
    <w:rsid w:val="008A6C12"/>
    <w:rsid w:val="008E2D4D"/>
    <w:rsid w:val="00902AC9"/>
    <w:rsid w:val="00930228"/>
    <w:rsid w:val="0093039A"/>
    <w:rsid w:val="00945939"/>
    <w:rsid w:val="00A13D78"/>
    <w:rsid w:val="00AA2E44"/>
    <w:rsid w:val="00AA51B2"/>
    <w:rsid w:val="00BE0D73"/>
    <w:rsid w:val="00C310BA"/>
    <w:rsid w:val="00C50E6D"/>
    <w:rsid w:val="00CA643C"/>
    <w:rsid w:val="00D5467B"/>
    <w:rsid w:val="00DA3D7F"/>
    <w:rsid w:val="00DD51E0"/>
    <w:rsid w:val="00E75F18"/>
    <w:rsid w:val="00E85CC3"/>
    <w:rsid w:val="00EB3130"/>
    <w:rsid w:val="00F745A1"/>
    <w:rsid w:val="00FD56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 Gothic MT" w:eastAsia="MS P????" w:hAnsi="News Gothic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39"/>
    <w:rPr>
      <w:sz w:val="24"/>
      <w:szCs w:val="24"/>
    </w:rPr>
  </w:style>
  <w:style w:type="paragraph" w:styleId="Heading1">
    <w:name w:val="heading 1"/>
    <w:basedOn w:val="Normal"/>
    <w:link w:val="Heading1Char"/>
    <w:uiPriority w:val="99"/>
    <w:qFormat/>
    <w:pPr>
      <w:spacing w:line="360" w:lineRule="auto"/>
      <w:jc w:val="center"/>
      <w:outlineLvl w:val="0"/>
    </w:pPr>
    <w:rPr>
      <w:bCs/>
      <w:color w:val="FFFFFF"/>
      <w:sz w:val="26"/>
      <w:szCs w:val="32"/>
    </w:rPr>
  </w:style>
  <w:style w:type="paragraph" w:styleId="Heading2">
    <w:name w:val="heading 2"/>
    <w:basedOn w:val="Normal"/>
    <w:link w:val="Heading2Char"/>
    <w:uiPriority w:val="99"/>
    <w:qFormat/>
    <w:pPr>
      <w:jc w:val="center"/>
      <w:outlineLvl w:val="1"/>
    </w:pPr>
    <w:rPr>
      <w:bCs/>
      <w:color w:val="FFFFFF"/>
      <w:sz w:val="22"/>
      <w:szCs w:val="26"/>
    </w:rPr>
  </w:style>
  <w:style w:type="paragraph" w:styleId="Heading3">
    <w:name w:val="heading 3"/>
    <w:basedOn w:val="Normal"/>
    <w:link w:val="Heading3Char"/>
    <w:uiPriority w:val="99"/>
    <w:qFormat/>
    <w:pPr>
      <w:jc w:val="center"/>
      <w:outlineLvl w:val="2"/>
    </w:pPr>
    <w:rPr>
      <w:rFonts w:ascii="Rockwell Extra Bold" w:eastAsia="?????? Pro W3" w:hAnsi="Rockwell Extra Bold"/>
      <w:bCs/>
      <w:smallCaps/>
      <w:color w:val="DEDEE0"/>
      <w:spacing w:val="20"/>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News Gothic MT" w:eastAsia="MS P????" w:hAnsi="News Gothic MT" w:cs="Times New Roman"/>
      <w:bCs/>
      <w:color w:val="FFFFFF"/>
      <w:sz w:val="32"/>
      <w:szCs w:val="32"/>
    </w:rPr>
  </w:style>
  <w:style w:type="character" w:customStyle="1" w:styleId="Heading2Char">
    <w:name w:val="Heading 2 Char"/>
    <w:basedOn w:val="DefaultParagraphFont"/>
    <w:link w:val="Heading2"/>
    <w:uiPriority w:val="99"/>
    <w:locked/>
    <w:rPr>
      <w:rFonts w:ascii="News Gothic MT" w:eastAsia="MS P????" w:hAnsi="News Gothic MT" w:cs="Times New Roman"/>
      <w:bCs/>
      <w:color w:val="FFFFFF"/>
      <w:sz w:val="26"/>
      <w:szCs w:val="26"/>
    </w:rPr>
  </w:style>
  <w:style w:type="character" w:customStyle="1" w:styleId="Heading3Char">
    <w:name w:val="Heading 3 Char"/>
    <w:basedOn w:val="DefaultParagraphFont"/>
    <w:link w:val="Heading3"/>
    <w:uiPriority w:val="99"/>
    <w:semiHidden/>
    <w:locked/>
    <w:rPr>
      <w:rFonts w:ascii="Rockwell Extra Bold" w:eastAsia="?????? Pro W3" w:hAnsi="Rockwell Extra Bold" w:cs="Times New Roman"/>
      <w:bCs/>
      <w:smallCaps/>
      <w:color w:val="DEDEE0"/>
      <w:spacing w:val="20"/>
      <w:sz w:val="4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jc w:val="center"/>
    </w:pPr>
    <w:rPr>
      <w:color w:val="726056"/>
      <w:sz w:val="18"/>
    </w:rPr>
  </w:style>
  <w:style w:type="character" w:customStyle="1" w:styleId="FooterChar">
    <w:name w:val="Footer Char"/>
    <w:basedOn w:val="DefaultParagraphFont"/>
    <w:link w:val="Footer"/>
    <w:uiPriority w:val="99"/>
    <w:semiHidden/>
    <w:locked/>
    <w:rPr>
      <w:rFonts w:cs="Times New Roman"/>
      <w:color w:val="726056"/>
      <w:sz w:val="18"/>
    </w:rPr>
  </w:style>
  <w:style w:type="paragraph" w:styleId="Title">
    <w:name w:val="Title"/>
    <w:basedOn w:val="Normal"/>
    <w:link w:val="TitleChar"/>
    <w:uiPriority w:val="99"/>
    <w:qFormat/>
    <w:pPr>
      <w:spacing w:line="1200" w:lineRule="exact"/>
      <w:jc w:val="center"/>
    </w:pPr>
    <w:rPr>
      <w:rFonts w:ascii="Rockwell Extra Bold" w:eastAsia="?????? Pro W3" w:hAnsi="Rockwell Extra Bold"/>
      <w:smallCaps/>
      <w:color w:val="AD0101"/>
      <w:kern w:val="26"/>
      <w:sz w:val="132"/>
      <w:szCs w:val="52"/>
    </w:rPr>
  </w:style>
  <w:style w:type="character" w:customStyle="1" w:styleId="TitleChar">
    <w:name w:val="Title Char"/>
    <w:basedOn w:val="DefaultParagraphFont"/>
    <w:link w:val="Title"/>
    <w:uiPriority w:val="99"/>
    <w:locked/>
    <w:rPr>
      <w:rFonts w:ascii="Rockwell Extra Bold" w:eastAsia="?????? Pro W3" w:hAnsi="Rockwell Extra Bold" w:cs="Times New Roman"/>
      <w:smallCaps/>
      <w:color w:val="AD0101"/>
      <w:kern w:val="26"/>
      <w:sz w:val="52"/>
      <w:szCs w:val="52"/>
    </w:rPr>
  </w:style>
  <w:style w:type="paragraph" w:styleId="Subtitle">
    <w:name w:val="Subtitle"/>
    <w:basedOn w:val="Normal"/>
    <w:link w:val="SubtitleChar"/>
    <w:uiPriority w:val="99"/>
    <w:qFormat/>
    <w:pPr>
      <w:numPr>
        <w:ilvl w:val="1"/>
      </w:numPr>
      <w:jc w:val="center"/>
    </w:pPr>
    <w:rPr>
      <w:iCs/>
      <w:caps/>
      <w:color w:val="AC956E"/>
      <w:spacing w:val="20"/>
      <w:sz w:val="56"/>
    </w:rPr>
  </w:style>
  <w:style w:type="character" w:customStyle="1" w:styleId="SubtitleChar">
    <w:name w:val="Subtitle Char"/>
    <w:basedOn w:val="DefaultParagraphFont"/>
    <w:link w:val="Subtitle"/>
    <w:uiPriority w:val="99"/>
    <w:locked/>
    <w:rPr>
      <w:rFonts w:ascii="News Gothic MT" w:eastAsia="MS P????" w:hAnsi="News Gothic MT" w:cs="Times New Roman"/>
      <w:iCs/>
      <w:caps/>
      <w:color w:val="AC956E"/>
      <w:spacing w:val="20"/>
      <w:sz w:val="56"/>
    </w:rPr>
  </w:style>
  <w:style w:type="paragraph" w:styleId="Date">
    <w:name w:val="Date"/>
    <w:basedOn w:val="Normal"/>
    <w:link w:val="DateChar"/>
    <w:uiPriority w:val="99"/>
    <w:semiHidden/>
    <w:pPr>
      <w:jc w:val="center"/>
    </w:pPr>
    <w:rPr>
      <w:rFonts w:ascii="Rockwell Extra Bold" w:eastAsia="?????? Pro W3" w:hAnsi="Rockwell Extra Bold"/>
      <w:color w:val="FFFFFF"/>
      <w:spacing w:val="20"/>
      <w:sz w:val="76"/>
    </w:rPr>
  </w:style>
  <w:style w:type="character" w:customStyle="1" w:styleId="DateChar">
    <w:name w:val="Date Char"/>
    <w:basedOn w:val="DefaultParagraphFont"/>
    <w:link w:val="Date"/>
    <w:uiPriority w:val="99"/>
    <w:semiHidden/>
    <w:locked/>
    <w:rPr>
      <w:rFonts w:ascii="Rockwell Extra Bold" w:eastAsia="?????? Pro W3" w:hAnsi="Rockwell Extra Bold" w:cs="Times New Roman"/>
      <w:color w:val="FFFFFF"/>
      <w:spacing w:val="20"/>
      <w:sz w:val="76"/>
    </w:rPr>
  </w:style>
  <w:style w:type="paragraph" w:customStyle="1" w:styleId="Exclamation">
    <w:name w:val="Exclamation"/>
    <w:basedOn w:val="Normal"/>
    <w:uiPriority w:val="99"/>
    <w:pPr>
      <w:spacing w:line="4400" w:lineRule="exact"/>
      <w:jc w:val="center"/>
    </w:pPr>
    <w:rPr>
      <w:rFonts w:ascii="Rockwell" w:eastAsia="?????? Pro W3" w:hAnsi="Rockwell" w:cs="Rockwell"/>
      <w:b/>
      <w:color w:val="FFFFFF"/>
      <w:sz w:val="49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Words>
  <Characters>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Van Ymeren</dc:creator>
  <cp:keywords/>
  <dc:description/>
  <cp:lastModifiedBy>John Paul Kleiner</cp:lastModifiedBy>
  <cp:revision>2</cp:revision>
  <dcterms:created xsi:type="dcterms:W3CDTF">2012-02-27T17:11:00Z</dcterms:created>
  <dcterms:modified xsi:type="dcterms:W3CDTF">2012-02-27T17:11:00Z</dcterms:modified>
</cp:coreProperties>
</file>